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03521" w14:textId="77777777" w:rsidR="00B358F2" w:rsidRPr="00984FB1" w:rsidRDefault="002A5062" w:rsidP="002A5062">
      <w:pPr>
        <w:pStyle w:val="NormalnyWeb"/>
        <w:jc w:val="right"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 xml:space="preserve">....................., dnia ............. </w:t>
      </w:r>
    </w:p>
    <w:p w14:paraId="1F232CE6" w14:textId="77777777" w:rsidR="002A5062" w:rsidRPr="002E30F6" w:rsidRDefault="002A5062" w:rsidP="002E30F6">
      <w:pPr>
        <w:pStyle w:val="NormalnyWeb"/>
        <w:jc w:val="right"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>(</w:t>
      </w:r>
      <w:r w:rsidR="00DE53A3" w:rsidRPr="00984FB1">
        <w:rPr>
          <w:rFonts w:ascii="Calibri" w:hAnsi="Calibri" w:cs="Calibri"/>
          <w:sz w:val="22"/>
          <w:szCs w:val="22"/>
        </w:rPr>
        <w:t>miejscowość</w:t>
      </w:r>
      <w:r w:rsidRPr="00984FB1">
        <w:rPr>
          <w:rFonts w:ascii="Calibri" w:hAnsi="Calibri" w:cs="Calibri"/>
          <w:sz w:val="22"/>
          <w:szCs w:val="22"/>
        </w:rPr>
        <w:t xml:space="preserve">, data)  </w:t>
      </w:r>
      <w:r w:rsidR="00B358F2" w:rsidRPr="00984FB1">
        <w:rPr>
          <w:rFonts w:ascii="Calibri" w:hAnsi="Calibri" w:cs="Calibri"/>
          <w:sz w:val="22"/>
          <w:szCs w:val="22"/>
        </w:rPr>
        <w:t xml:space="preserve">  </w:t>
      </w:r>
      <w:r w:rsidRPr="00984FB1">
        <w:rPr>
          <w:rFonts w:ascii="Calibri" w:hAnsi="Calibri" w:cs="Calibri"/>
          <w:sz w:val="22"/>
          <w:szCs w:val="22"/>
        </w:rPr>
        <w:t xml:space="preserve">   </w:t>
      </w:r>
    </w:p>
    <w:p w14:paraId="237E3B57" w14:textId="77777777" w:rsidR="002A5062" w:rsidRPr="00984FB1" w:rsidRDefault="002A5062" w:rsidP="002A5062">
      <w:pPr>
        <w:pStyle w:val="NormalnyWeb"/>
        <w:ind w:left="4111"/>
        <w:contextualSpacing/>
        <w:rPr>
          <w:rFonts w:ascii="Calibri" w:hAnsi="Calibri" w:cs="Calibri"/>
          <w:b/>
          <w:bCs/>
          <w:sz w:val="22"/>
          <w:szCs w:val="22"/>
        </w:rPr>
      </w:pPr>
      <w:r w:rsidRPr="00984FB1">
        <w:rPr>
          <w:rFonts w:ascii="Calibri" w:hAnsi="Calibri" w:cs="Calibri"/>
          <w:b/>
          <w:bCs/>
          <w:sz w:val="22"/>
          <w:szCs w:val="22"/>
        </w:rPr>
        <w:t xml:space="preserve">Polska Organizacja Turystyczna </w:t>
      </w:r>
    </w:p>
    <w:p w14:paraId="3CB72C88" w14:textId="77777777" w:rsidR="002A5062" w:rsidRPr="00984FB1" w:rsidRDefault="002A5062" w:rsidP="002A5062">
      <w:pPr>
        <w:pStyle w:val="NormalnyWeb"/>
        <w:ind w:left="4111"/>
        <w:contextualSpacing/>
        <w:rPr>
          <w:rFonts w:ascii="Calibri" w:hAnsi="Calibri" w:cs="Calibri"/>
          <w:b/>
          <w:bCs/>
          <w:sz w:val="22"/>
          <w:szCs w:val="22"/>
        </w:rPr>
      </w:pPr>
      <w:r w:rsidRPr="00984FB1">
        <w:rPr>
          <w:rFonts w:ascii="Calibri" w:hAnsi="Calibri" w:cs="Calibri"/>
          <w:b/>
          <w:bCs/>
          <w:sz w:val="22"/>
          <w:szCs w:val="22"/>
        </w:rPr>
        <w:t>Oddział Zamiejscowy do spraw obsługi i promocji</w:t>
      </w:r>
      <w:r w:rsidRPr="00984FB1">
        <w:rPr>
          <w:rFonts w:ascii="Calibri" w:hAnsi="Calibri" w:cs="Calibri"/>
          <w:b/>
          <w:bCs/>
          <w:sz w:val="22"/>
          <w:szCs w:val="22"/>
        </w:rPr>
        <w:br/>
        <w:t xml:space="preserve">Polskiego Bonu Turystycznego </w:t>
      </w:r>
    </w:p>
    <w:p w14:paraId="5A343286" w14:textId="77777777" w:rsidR="002A5062" w:rsidRPr="00984FB1" w:rsidRDefault="002A5062" w:rsidP="002A5062">
      <w:pPr>
        <w:pStyle w:val="NormalnyWeb"/>
        <w:ind w:left="4111"/>
        <w:contextualSpacing/>
        <w:rPr>
          <w:sz w:val="22"/>
          <w:szCs w:val="22"/>
        </w:rPr>
      </w:pPr>
      <w:r w:rsidRPr="00984FB1">
        <w:rPr>
          <w:rFonts w:ascii="Calibri" w:hAnsi="Calibri" w:cs="Calibri"/>
          <w:b/>
          <w:bCs/>
          <w:sz w:val="22"/>
          <w:szCs w:val="22"/>
        </w:rPr>
        <w:t xml:space="preserve">ul. </w:t>
      </w:r>
      <w:proofErr w:type="spellStart"/>
      <w:r w:rsidRPr="00984FB1">
        <w:rPr>
          <w:rFonts w:ascii="Calibri" w:hAnsi="Calibri" w:cs="Calibri"/>
          <w:b/>
          <w:bCs/>
          <w:sz w:val="22"/>
          <w:szCs w:val="22"/>
        </w:rPr>
        <w:t>Janińska</w:t>
      </w:r>
      <w:proofErr w:type="spellEnd"/>
      <w:r w:rsidRPr="00984FB1">
        <w:rPr>
          <w:rFonts w:ascii="Calibri" w:hAnsi="Calibri" w:cs="Calibri"/>
          <w:b/>
          <w:bCs/>
          <w:sz w:val="22"/>
          <w:szCs w:val="22"/>
        </w:rPr>
        <w:t xml:space="preserve"> 32 </w:t>
      </w:r>
    </w:p>
    <w:p w14:paraId="1F8325B5" w14:textId="77777777" w:rsidR="002A5062" w:rsidRPr="00984FB1" w:rsidRDefault="002A5062" w:rsidP="002A5062">
      <w:pPr>
        <w:pStyle w:val="NormalnyWeb"/>
        <w:ind w:left="4111"/>
        <w:contextualSpacing/>
        <w:rPr>
          <w:rFonts w:ascii="Calibri" w:hAnsi="Calibri" w:cs="Calibri"/>
          <w:b/>
          <w:bCs/>
          <w:sz w:val="22"/>
          <w:szCs w:val="22"/>
        </w:rPr>
      </w:pPr>
      <w:r w:rsidRPr="00984FB1">
        <w:rPr>
          <w:rFonts w:ascii="Calibri" w:hAnsi="Calibri" w:cs="Calibri"/>
          <w:b/>
          <w:bCs/>
          <w:sz w:val="22"/>
          <w:szCs w:val="22"/>
        </w:rPr>
        <w:t xml:space="preserve">32-020 Wieliczka </w:t>
      </w:r>
    </w:p>
    <w:p w14:paraId="054A613B" w14:textId="77777777" w:rsidR="002A5062" w:rsidRPr="00984FB1" w:rsidRDefault="002A5062" w:rsidP="002A5062">
      <w:pPr>
        <w:pStyle w:val="NormalnyWe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1180CB0F" w14:textId="77777777" w:rsidR="002A5062" w:rsidRPr="00984FB1" w:rsidRDefault="002A5062" w:rsidP="002A5062">
      <w:pPr>
        <w:pStyle w:val="NormalnyWeb"/>
        <w:contextualSpacing/>
        <w:rPr>
          <w:sz w:val="22"/>
          <w:szCs w:val="22"/>
        </w:rPr>
      </w:pPr>
      <w:r w:rsidRPr="00984FB1">
        <w:rPr>
          <w:rFonts w:ascii="Calibri" w:hAnsi="Calibri" w:cs="Calibri"/>
          <w:b/>
          <w:bCs/>
          <w:sz w:val="22"/>
          <w:szCs w:val="22"/>
        </w:rPr>
        <w:t>Wnioskodawca:</w:t>
      </w:r>
    </w:p>
    <w:p w14:paraId="14FAC1E3" w14:textId="77777777" w:rsidR="002A5062" w:rsidRPr="00984FB1" w:rsidRDefault="002A5062" w:rsidP="002A5062">
      <w:pPr>
        <w:pStyle w:val="NormalnyWeb"/>
        <w:contextualSpacing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 </w:t>
      </w:r>
    </w:p>
    <w:p w14:paraId="72ECE738" w14:textId="77777777" w:rsidR="002A5062" w:rsidRPr="00984FB1" w:rsidRDefault="002A5062" w:rsidP="002A5062">
      <w:pPr>
        <w:pStyle w:val="NormalnyWeb"/>
        <w:contextualSpacing/>
        <w:rPr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>(</w:t>
      </w:r>
      <w:proofErr w:type="spellStart"/>
      <w:r w:rsidRPr="00984FB1">
        <w:rPr>
          <w:rFonts w:ascii="Calibri" w:hAnsi="Calibri" w:cs="Calibri"/>
          <w:sz w:val="22"/>
          <w:szCs w:val="22"/>
        </w:rPr>
        <w:t>imie</w:t>
      </w:r>
      <w:proofErr w:type="spellEnd"/>
      <w:r w:rsidRPr="00984FB1">
        <w:rPr>
          <w:rFonts w:ascii="Calibri" w:hAnsi="Calibri" w:cs="Calibri"/>
          <w:sz w:val="22"/>
          <w:szCs w:val="22"/>
        </w:rPr>
        <w:t xml:space="preserve">̨, nazwisko) </w:t>
      </w:r>
    </w:p>
    <w:p w14:paraId="056F53AC" w14:textId="77777777" w:rsidR="002A5062" w:rsidRPr="007A1D50" w:rsidRDefault="002A5062" w:rsidP="002A5062">
      <w:pPr>
        <w:pStyle w:val="NormalnyWeb"/>
        <w:contextualSpacing/>
        <w:rPr>
          <w:rFonts w:ascii="Calibri" w:hAnsi="Calibri" w:cs="Calibri"/>
          <w:sz w:val="22"/>
          <w:szCs w:val="22"/>
          <w:lang w:val="en-US"/>
        </w:rPr>
      </w:pPr>
      <w:r w:rsidRPr="007A1D50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...................................................................................... </w:t>
      </w:r>
    </w:p>
    <w:p w14:paraId="1AE99892" w14:textId="77777777" w:rsidR="002A5062" w:rsidRPr="007A1D50" w:rsidRDefault="002A5062" w:rsidP="002A5062">
      <w:pPr>
        <w:pStyle w:val="NormalnyWeb"/>
        <w:contextualSpacing/>
        <w:rPr>
          <w:rFonts w:ascii="Calibri" w:hAnsi="Calibri" w:cs="Calibri"/>
          <w:sz w:val="22"/>
          <w:szCs w:val="22"/>
          <w:lang w:val="en-US"/>
        </w:rPr>
      </w:pPr>
      <w:r w:rsidRPr="007A1D50">
        <w:rPr>
          <w:rFonts w:ascii="Calibri" w:hAnsi="Calibri" w:cs="Calibri"/>
          <w:sz w:val="22"/>
          <w:szCs w:val="22"/>
          <w:lang w:val="en-US"/>
        </w:rPr>
        <w:t>(PESEL)</w:t>
      </w:r>
    </w:p>
    <w:p w14:paraId="0E8EDD87" w14:textId="77777777" w:rsidR="002A5062" w:rsidRPr="007A1D50" w:rsidRDefault="002A5062" w:rsidP="002A5062">
      <w:pPr>
        <w:pStyle w:val="NormalnyWeb"/>
        <w:contextualSpacing/>
        <w:rPr>
          <w:rFonts w:ascii="Calibri" w:hAnsi="Calibri" w:cs="Calibri"/>
          <w:sz w:val="22"/>
          <w:szCs w:val="22"/>
          <w:lang w:val="en-US"/>
        </w:rPr>
      </w:pPr>
      <w:r w:rsidRPr="007A1D50">
        <w:rPr>
          <w:rFonts w:ascii="Calibri" w:hAnsi="Calibri" w:cs="Calibri"/>
          <w:sz w:val="22"/>
          <w:szCs w:val="22"/>
          <w:lang w:val="en-US"/>
        </w:rPr>
        <w:t xml:space="preserve"> ..................................................................................... </w:t>
      </w:r>
    </w:p>
    <w:p w14:paraId="19D53845" w14:textId="77777777" w:rsidR="002A5062" w:rsidRPr="007A1D50" w:rsidRDefault="002A5062" w:rsidP="002A5062">
      <w:pPr>
        <w:pStyle w:val="NormalnyWeb"/>
        <w:contextualSpacing/>
        <w:rPr>
          <w:rFonts w:ascii="Calibri" w:hAnsi="Calibri" w:cs="Calibri"/>
          <w:sz w:val="22"/>
          <w:szCs w:val="22"/>
          <w:lang w:val="en-US"/>
        </w:rPr>
      </w:pPr>
      <w:r w:rsidRPr="007A1D50"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 w:rsidRPr="007A1D50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7A1D50">
        <w:rPr>
          <w:rFonts w:ascii="Calibri" w:hAnsi="Calibri" w:cs="Calibri"/>
          <w:position w:val="8"/>
          <w:sz w:val="22"/>
          <w:szCs w:val="22"/>
          <w:lang w:val="en-US"/>
        </w:rPr>
        <w:t>1)</w:t>
      </w:r>
      <w:r w:rsidRPr="007A1D50">
        <w:rPr>
          <w:rFonts w:ascii="Calibri" w:hAnsi="Calibri" w:cs="Calibri"/>
          <w:sz w:val="22"/>
          <w:szCs w:val="22"/>
          <w:lang w:val="en-US"/>
        </w:rPr>
        <w:t xml:space="preserve">) </w:t>
      </w:r>
    </w:p>
    <w:p w14:paraId="23DC79B2" w14:textId="77777777" w:rsidR="002A5062" w:rsidRPr="007A1D50" w:rsidRDefault="002A5062" w:rsidP="002A5062">
      <w:pPr>
        <w:pStyle w:val="NormalnyWeb"/>
        <w:contextualSpacing/>
        <w:rPr>
          <w:rFonts w:ascii="Calibri" w:hAnsi="Calibri" w:cs="Calibri"/>
          <w:sz w:val="22"/>
          <w:szCs w:val="22"/>
          <w:lang w:val="en-US"/>
        </w:rPr>
      </w:pPr>
      <w:r w:rsidRPr="007A1D50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..................................................................................... </w:t>
      </w:r>
    </w:p>
    <w:p w14:paraId="5C357834" w14:textId="77777777" w:rsidR="002A5062" w:rsidRPr="007A1D50" w:rsidRDefault="002A5062" w:rsidP="002A5062">
      <w:pPr>
        <w:pStyle w:val="NormalnyWeb"/>
        <w:contextualSpacing/>
        <w:rPr>
          <w:rFonts w:ascii="Calibri" w:hAnsi="Calibri" w:cs="Calibri"/>
          <w:sz w:val="22"/>
          <w:szCs w:val="22"/>
          <w:lang w:val="en-US"/>
        </w:rPr>
      </w:pPr>
      <w:r w:rsidRPr="007A1D50"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 w:rsidRPr="007A1D50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7A1D50">
        <w:rPr>
          <w:rFonts w:ascii="Calibri" w:hAnsi="Calibri" w:cs="Calibri"/>
          <w:sz w:val="22"/>
          <w:szCs w:val="22"/>
          <w:lang w:val="en-US"/>
        </w:rPr>
        <w:t xml:space="preserve"> e-mail) </w:t>
      </w:r>
    </w:p>
    <w:p w14:paraId="0A515B3B" w14:textId="77777777" w:rsidR="002A5062" w:rsidRPr="007A1D50" w:rsidRDefault="002A5062" w:rsidP="002A5062">
      <w:pPr>
        <w:pStyle w:val="NormalnyWeb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E258EF8" w14:textId="77777777" w:rsidR="002A5062" w:rsidRPr="00984FB1" w:rsidRDefault="002A5062" w:rsidP="002A5062">
      <w:pPr>
        <w:pStyle w:val="NormalnyWeb"/>
        <w:jc w:val="center"/>
        <w:rPr>
          <w:rFonts w:ascii="Calibri" w:hAnsi="Calibri" w:cs="Calibri"/>
          <w:b/>
          <w:bCs/>
          <w:sz w:val="22"/>
          <w:szCs w:val="22"/>
        </w:rPr>
      </w:pPr>
      <w:r w:rsidRPr="00984FB1">
        <w:rPr>
          <w:rFonts w:ascii="Calibri" w:hAnsi="Calibri" w:cs="Calibri"/>
          <w:b/>
          <w:bCs/>
          <w:sz w:val="22"/>
          <w:szCs w:val="22"/>
        </w:rPr>
        <w:t>WNIOSEK</w:t>
      </w:r>
    </w:p>
    <w:p w14:paraId="31EAA433" w14:textId="77777777" w:rsidR="00F8759E" w:rsidRPr="00984FB1" w:rsidRDefault="00F8759E" w:rsidP="002A5062">
      <w:pPr>
        <w:pStyle w:val="NormalnyWeb"/>
        <w:jc w:val="center"/>
        <w:rPr>
          <w:sz w:val="22"/>
          <w:szCs w:val="22"/>
        </w:rPr>
      </w:pPr>
      <w:r w:rsidRPr="00984FB1">
        <w:rPr>
          <w:rFonts w:ascii="Calibri" w:hAnsi="Calibri" w:cs="Calibri"/>
          <w:b/>
          <w:bCs/>
          <w:sz w:val="22"/>
          <w:szCs w:val="22"/>
        </w:rPr>
        <w:t xml:space="preserve">o </w:t>
      </w:r>
      <w:r w:rsidR="00C74B84">
        <w:rPr>
          <w:rFonts w:ascii="Calibri" w:hAnsi="Calibri" w:cs="Calibri"/>
          <w:b/>
          <w:bCs/>
          <w:sz w:val="22"/>
          <w:szCs w:val="22"/>
        </w:rPr>
        <w:t>uchylenie</w:t>
      </w:r>
      <w:r w:rsidRPr="00984FB1">
        <w:rPr>
          <w:rFonts w:ascii="Calibri" w:hAnsi="Calibri" w:cs="Calibri"/>
          <w:b/>
          <w:bCs/>
          <w:sz w:val="22"/>
          <w:szCs w:val="22"/>
        </w:rPr>
        <w:t xml:space="preserve"> prawa do bonu</w:t>
      </w:r>
    </w:p>
    <w:p w14:paraId="11AA05C8" w14:textId="77777777" w:rsidR="002A5062" w:rsidRPr="00984FB1" w:rsidRDefault="007A1D50" w:rsidP="00856DC2">
      <w:pPr>
        <w:pStyle w:val="NormalnyWeb"/>
        <w:jc w:val="both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7343A3" w:rsidRPr="00984FB1">
        <w:rPr>
          <w:rFonts w:ascii="Calibri" w:hAnsi="Calibri" w:cs="Calibri"/>
          <w:b/>
          <w:bCs/>
          <w:sz w:val="22"/>
          <w:szCs w:val="22"/>
        </w:rPr>
        <w:t>Wnoszę</w:t>
      </w:r>
      <w:r w:rsidR="002A5062" w:rsidRPr="00984FB1">
        <w:rPr>
          <w:rFonts w:ascii="Calibri" w:hAnsi="Calibri" w:cs="Calibri"/>
          <w:b/>
          <w:bCs/>
          <w:sz w:val="22"/>
          <w:szCs w:val="22"/>
        </w:rPr>
        <w:t xml:space="preserve"> o </w:t>
      </w:r>
      <w:r w:rsidR="00C74B84">
        <w:rPr>
          <w:rFonts w:ascii="Calibri" w:hAnsi="Calibri" w:cs="Calibri"/>
          <w:b/>
          <w:bCs/>
          <w:sz w:val="22"/>
          <w:szCs w:val="22"/>
        </w:rPr>
        <w:t xml:space="preserve">uchylenie </w:t>
      </w:r>
      <w:r w:rsidR="00233E01">
        <w:rPr>
          <w:rFonts w:ascii="Calibri" w:hAnsi="Calibri" w:cs="Calibri"/>
          <w:b/>
          <w:bCs/>
          <w:sz w:val="22"/>
          <w:szCs w:val="22"/>
        </w:rPr>
        <w:t>w części</w:t>
      </w:r>
      <w:r w:rsidR="000E5A48">
        <w:rPr>
          <w:rFonts w:ascii="Calibri" w:hAnsi="Calibri" w:cs="Calibri"/>
          <w:b/>
          <w:bCs/>
          <w:sz w:val="22"/>
          <w:szCs w:val="22"/>
        </w:rPr>
        <w:t>/w całości*</w:t>
      </w:r>
      <w:r w:rsidR="00233E0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A5062" w:rsidRPr="00984FB1">
        <w:rPr>
          <w:rFonts w:ascii="Calibri" w:hAnsi="Calibri" w:cs="Calibri"/>
          <w:b/>
          <w:bCs/>
          <w:sz w:val="22"/>
          <w:szCs w:val="22"/>
        </w:rPr>
        <w:t xml:space="preserve">prawa do </w:t>
      </w:r>
      <w:r w:rsidR="005D0DBD">
        <w:rPr>
          <w:rFonts w:ascii="Calibri" w:hAnsi="Calibri" w:cs="Calibri"/>
          <w:b/>
          <w:bCs/>
          <w:sz w:val="22"/>
          <w:szCs w:val="22"/>
        </w:rPr>
        <w:t xml:space="preserve">dodatkowego </w:t>
      </w:r>
      <w:r w:rsidR="007343A3" w:rsidRPr="00984FB1">
        <w:rPr>
          <w:rFonts w:ascii="Calibri" w:hAnsi="Calibri" w:cs="Calibri"/>
          <w:b/>
          <w:bCs/>
          <w:sz w:val="22"/>
          <w:szCs w:val="22"/>
        </w:rPr>
        <w:t>świadczenia</w:t>
      </w:r>
      <w:r w:rsidR="002A5062" w:rsidRPr="00984FB1">
        <w:rPr>
          <w:rFonts w:ascii="Calibri" w:hAnsi="Calibri" w:cs="Calibri"/>
          <w:b/>
          <w:bCs/>
          <w:sz w:val="22"/>
          <w:szCs w:val="22"/>
        </w:rPr>
        <w:t xml:space="preserve"> w formie bonu w drodze decyzji administracyjnej. </w:t>
      </w:r>
    </w:p>
    <w:p w14:paraId="42AC878C" w14:textId="77777777" w:rsidR="002A5062" w:rsidRPr="00984FB1" w:rsidRDefault="002A5062" w:rsidP="002A5062">
      <w:pPr>
        <w:pStyle w:val="NormalnyWeb"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 xml:space="preserve">Jestem osobą uprawnioną do pobierania </w:t>
      </w:r>
      <w:r w:rsidR="00101198" w:rsidRPr="00984FB1">
        <w:rPr>
          <w:rFonts w:ascii="Calibri" w:hAnsi="Calibri" w:cs="Calibri"/>
          <w:sz w:val="22"/>
          <w:szCs w:val="22"/>
        </w:rPr>
        <w:t>świadczenia</w:t>
      </w:r>
      <w:r w:rsidRPr="00984FB1">
        <w:rPr>
          <w:rFonts w:ascii="Calibri" w:hAnsi="Calibri" w:cs="Calibri"/>
          <w:sz w:val="22"/>
          <w:szCs w:val="22"/>
        </w:rPr>
        <w:t xml:space="preserve"> wychowawczego Rodzina 500+ (tzn. osobą, </w:t>
      </w:r>
      <w:r w:rsidR="00101198" w:rsidRPr="00984FB1">
        <w:rPr>
          <w:rFonts w:ascii="Calibri" w:hAnsi="Calibri" w:cs="Calibri"/>
          <w:sz w:val="22"/>
          <w:szCs w:val="22"/>
        </w:rPr>
        <w:t>która</w:t>
      </w:r>
      <w:r w:rsidRPr="00984FB1">
        <w:rPr>
          <w:rFonts w:ascii="Calibri" w:hAnsi="Calibri" w:cs="Calibri"/>
          <w:sz w:val="22"/>
          <w:szCs w:val="22"/>
        </w:rPr>
        <w:t xml:space="preserve"> składała wniosek o 500+)</w:t>
      </w:r>
      <w:r w:rsidR="00FB4769" w:rsidRPr="00984FB1">
        <w:rPr>
          <w:rFonts w:ascii="Calibri" w:hAnsi="Calibri" w:cs="Calibri"/>
          <w:sz w:val="22"/>
          <w:szCs w:val="22"/>
          <w:vertAlign w:val="superscript"/>
        </w:rPr>
        <w:t>2</w:t>
      </w:r>
      <w:r w:rsidRPr="00984FB1">
        <w:rPr>
          <w:rFonts w:ascii="Calibri" w:hAnsi="Calibri" w:cs="Calibri"/>
          <w:sz w:val="22"/>
          <w:szCs w:val="22"/>
        </w:rPr>
        <w:t xml:space="preserve">. </w:t>
      </w:r>
      <w:r w:rsidR="00101198" w:rsidRPr="00984FB1">
        <w:rPr>
          <w:rFonts w:ascii="Calibri" w:hAnsi="Calibri" w:cs="Calibri"/>
          <w:sz w:val="22"/>
          <w:szCs w:val="22"/>
        </w:rPr>
        <w:t>Świadczenie</w:t>
      </w:r>
      <w:r w:rsidRPr="00984FB1">
        <w:rPr>
          <w:rFonts w:ascii="Calibri" w:hAnsi="Calibri" w:cs="Calibri"/>
          <w:sz w:val="22"/>
          <w:szCs w:val="22"/>
        </w:rPr>
        <w:t xml:space="preserve"> to zostało mi przyznane na</w:t>
      </w:r>
      <w:r w:rsidR="006A11C5" w:rsidRPr="00984FB1">
        <w:rPr>
          <w:rFonts w:ascii="Calibri" w:hAnsi="Calibri" w:cs="Calibri"/>
          <w:sz w:val="22"/>
          <w:szCs w:val="22"/>
        </w:rPr>
        <w:t xml:space="preserve"> następujące dzieci</w:t>
      </w:r>
      <w:r w:rsidRPr="00984FB1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................................................................................................................................................................... (</w:t>
      </w:r>
      <w:proofErr w:type="spellStart"/>
      <w:r w:rsidRPr="00984FB1">
        <w:rPr>
          <w:rFonts w:ascii="Calibri" w:hAnsi="Calibri" w:cs="Calibri"/>
          <w:sz w:val="22"/>
          <w:szCs w:val="22"/>
        </w:rPr>
        <w:t>Imie</w:t>
      </w:r>
      <w:proofErr w:type="spellEnd"/>
      <w:r w:rsidRPr="00984FB1">
        <w:rPr>
          <w:rFonts w:ascii="Calibri" w:hAnsi="Calibri" w:cs="Calibri"/>
          <w:sz w:val="22"/>
          <w:szCs w:val="22"/>
        </w:rPr>
        <w:t xml:space="preserve">̨, nazwisko, PESEL, dziecka lub dzieci) </w:t>
      </w:r>
    </w:p>
    <w:p w14:paraId="6FD8E10B" w14:textId="77777777" w:rsidR="006A11C5" w:rsidRPr="00984FB1" w:rsidRDefault="006A11C5" w:rsidP="002A5062">
      <w:pPr>
        <w:pStyle w:val="NormalnyWeb"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 (</w:t>
      </w:r>
      <w:proofErr w:type="spellStart"/>
      <w:r w:rsidRPr="00984FB1">
        <w:rPr>
          <w:rFonts w:ascii="Calibri" w:hAnsi="Calibri" w:cs="Calibri"/>
          <w:sz w:val="22"/>
          <w:szCs w:val="22"/>
        </w:rPr>
        <w:t>Imie</w:t>
      </w:r>
      <w:proofErr w:type="spellEnd"/>
      <w:r w:rsidRPr="00984FB1">
        <w:rPr>
          <w:rFonts w:ascii="Calibri" w:hAnsi="Calibri" w:cs="Calibri"/>
          <w:sz w:val="22"/>
          <w:szCs w:val="22"/>
        </w:rPr>
        <w:t>̨, nazwisko, PESEL, dziecka lub dzieci)</w:t>
      </w:r>
    </w:p>
    <w:p w14:paraId="6E3E655E" w14:textId="77777777" w:rsidR="006A11C5" w:rsidRPr="00984FB1" w:rsidRDefault="006A11C5" w:rsidP="002A5062">
      <w:pPr>
        <w:pStyle w:val="NormalnyWeb"/>
        <w:rPr>
          <w:rFonts w:ascii="Calibri" w:hAnsi="Calibri" w:cs="Calibri"/>
          <w:sz w:val="22"/>
          <w:szCs w:val="22"/>
          <w:vertAlign w:val="superscript"/>
        </w:rPr>
      </w:pPr>
      <w:r w:rsidRPr="00984FB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 (</w:t>
      </w:r>
      <w:proofErr w:type="spellStart"/>
      <w:r w:rsidRPr="00984FB1">
        <w:rPr>
          <w:rFonts w:ascii="Calibri" w:hAnsi="Calibri" w:cs="Calibri"/>
          <w:sz w:val="22"/>
          <w:szCs w:val="22"/>
        </w:rPr>
        <w:t>Imie</w:t>
      </w:r>
      <w:proofErr w:type="spellEnd"/>
      <w:r w:rsidRPr="00984FB1">
        <w:rPr>
          <w:rFonts w:ascii="Calibri" w:hAnsi="Calibri" w:cs="Calibri"/>
          <w:sz w:val="22"/>
          <w:szCs w:val="22"/>
        </w:rPr>
        <w:t>̨, nazwisko, PESEL, dziecka lub dzieci)</w:t>
      </w:r>
      <w:r w:rsidR="00984FB1">
        <w:rPr>
          <w:rFonts w:ascii="Calibri" w:hAnsi="Calibri" w:cs="Calibri"/>
          <w:sz w:val="22"/>
          <w:szCs w:val="22"/>
          <w:vertAlign w:val="superscript"/>
        </w:rPr>
        <w:t>3)</w:t>
      </w:r>
    </w:p>
    <w:p w14:paraId="6AC3C972" w14:textId="77777777" w:rsidR="00295398" w:rsidRPr="00984FB1" w:rsidRDefault="00295398" w:rsidP="00295398">
      <w:pPr>
        <w:pStyle w:val="NormalnyWeb"/>
        <w:contextualSpacing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>Spośród wyżej wymienionych dzieci</w:t>
      </w:r>
      <w:r w:rsidR="00921727" w:rsidRPr="00984FB1">
        <w:rPr>
          <w:rFonts w:ascii="Calibri" w:hAnsi="Calibri" w:cs="Calibri"/>
          <w:sz w:val="22"/>
          <w:szCs w:val="22"/>
        </w:rPr>
        <w:t>:</w:t>
      </w:r>
      <w:r w:rsidRPr="00984FB1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</w:t>
      </w:r>
    </w:p>
    <w:p w14:paraId="741415D1" w14:textId="77777777" w:rsidR="006A11C5" w:rsidRPr="00984FB1" w:rsidRDefault="00295398" w:rsidP="00295398">
      <w:pPr>
        <w:pStyle w:val="NormalnyWeb"/>
        <w:contextualSpacing/>
        <w:rPr>
          <w:rFonts w:ascii="Calibri" w:hAnsi="Calibri" w:cs="Calibri"/>
          <w:sz w:val="22"/>
          <w:szCs w:val="22"/>
          <w:vertAlign w:val="superscript"/>
        </w:rPr>
      </w:pPr>
      <w:r w:rsidRPr="00984FB1">
        <w:rPr>
          <w:rFonts w:ascii="Calibri" w:hAnsi="Calibri" w:cs="Calibri"/>
          <w:sz w:val="22"/>
          <w:szCs w:val="22"/>
        </w:rPr>
        <w:tab/>
      </w:r>
      <w:r w:rsidRPr="00984FB1">
        <w:rPr>
          <w:rFonts w:ascii="Calibri" w:hAnsi="Calibri" w:cs="Calibri"/>
          <w:sz w:val="22"/>
          <w:szCs w:val="22"/>
        </w:rPr>
        <w:tab/>
      </w:r>
      <w:r w:rsidRPr="00984FB1">
        <w:rPr>
          <w:rFonts w:ascii="Calibri" w:hAnsi="Calibri" w:cs="Calibri"/>
          <w:sz w:val="22"/>
          <w:szCs w:val="22"/>
        </w:rPr>
        <w:tab/>
      </w:r>
      <w:r w:rsidRPr="00984FB1">
        <w:rPr>
          <w:rFonts w:ascii="Calibri" w:hAnsi="Calibri" w:cs="Calibri"/>
          <w:sz w:val="22"/>
          <w:szCs w:val="22"/>
        </w:rPr>
        <w:tab/>
      </w:r>
      <w:r w:rsidRPr="00984FB1">
        <w:rPr>
          <w:rFonts w:ascii="Calibri" w:hAnsi="Calibri" w:cs="Calibri"/>
          <w:sz w:val="22"/>
          <w:szCs w:val="22"/>
        </w:rPr>
        <w:tab/>
      </w:r>
      <w:r w:rsidRPr="00984FB1">
        <w:rPr>
          <w:rFonts w:ascii="Calibri" w:hAnsi="Calibri" w:cs="Calibri"/>
          <w:sz w:val="22"/>
          <w:szCs w:val="22"/>
        </w:rPr>
        <w:tab/>
        <w:t>(</w:t>
      </w:r>
      <w:proofErr w:type="spellStart"/>
      <w:r w:rsidRPr="00984FB1">
        <w:rPr>
          <w:rFonts w:ascii="Calibri" w:hAnsi="Calibri" w:cs="Calibri"/>
          <w:sz w:val="22"/>
          <w:szCs w:val="22"/>
        </w:rPr>
        <w:t>Imie</w:t>
      </w:r>
      <w:proofErr w:type="spellEnd"/>
      <w:r w:rsidRPr="00984FB1">
        <w:rPr>
          <w:rFonts w:ascii="Calibri" w:hAnsi="Calibri" w:cs="Calibri"/>
          <w:sz w:val="22"/>
          <w:szCs w:val="22"/>
        </w:rPr>
        <w:t>̨, nazwisko, PESEL, dziecka lub dzieci)</w:t>
      </w:r>
      <w:r w:rsidR="00984FB1">
        <w:rPr>
          <w:rFonts w:ascii="Calibri" w:hAnsi="Calibri" w:cs="Calibri"/>
          <w:sz w:val="22"/>
          <w:szCs w:val="22"/>
          <w:vertAlign w:val="superscript"/>
        </w:rPr>
        <w:t>3)</w:t>
      </w:r>
    </w:p>
    <w:p w14:paraId="4195F959" w14:textId="77777777" w:rsidR="00E344BA" w:rsidRPr="00984FB1" w:rsidRDefault="00295398" w:rsidP="00E344BA">
      <w:pPr>
        <w:pStyle w:val="NormalnyWeb"/>
        <w:contextualSpacing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>legitymuje</w:t>
      </w:r>
      <w:r w:rsidR="00921727" w:rsidRPr="00984FB1">
        <w:rPr>
          <w:rFonts w:ascii="Calibri" w:hAnsi="Calibri" w:cs="Calibri"/>
          <w:sz w:val="22"/>
          <w:szCs w:val="22"/>
        </w:rPr>
        <w:t>/ą</w:t>
      </w:r>
      <w:r w:rsidRPr="00984FB1">
        <w:rPr>
          <w:rFonts w:ascii="Calibri" w:hAnsi="Calibri" w:cs="Calibri"/>
          <w:sz w:val="22"/>
          <w:szCs w:val="22"/>
        </w:rPr>
        <w:t xml:space="preserve"> się </w:t>
      </w:r>
      <w:r w:rsidR="00E95197" w:rsidRPr="00984FB1">
        <w:rPr>
          <w:rFonts w:ascii="Calibri" w:hAnsi="Calibri" w:cs="Calibri"/>
          <w:sz w:val="22"/>
          <w:szCs w:val="22"/>
        </w:rPr>
        <w:t xml:space="preserve">orzeczeniem </w:t>
      </w:r>
      <w:r w:rsidR="00E344BA" w:rsidRPr="00984FB1">
        <w:rPr>
          <w:rFonts w:ascii="Calibri" w:hAnsi="Calibri" w:cs="Calibri"/>
          <w:sz w:val="22"/>
          <w:szCs w:val="22"/>
        </w:rPr>
        <w:t>o:</w:t>
      </w:r>
    </w:p>
    <w:p w14:paraId="318BA014" w14:textId="77777777" w:rsidR="00E344BA" w:rsidRPr="00984FB1" w:rsidRDefault="00E344BA" w:rsidP="00E344BA">
      <w:pPr>
        <w:pStyle w:val="NormalnyWeb"/>
        <w:contextualSpacing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 xml:space="preserve">a)  niepełnosprawności, lekkim, umiarkowanym albo znacznym stopniu niepełnosprawności, wydanym na podstawie przepisów o rehabilitacji zawodowej i społecznej oraz zatrudnianiu osób </w:t>
      </w:r>
      <w:proofErr w:type="gramStart"/>
      <w:r w:rsidRPr="00984FB1">
        <w:rPr>
          <w:rFonts w:ascii="Calibri" w:hAnsi="Calibri" w:cs="Calibri"/>
          <w:sz w:val="22"/>
          <w:szCs w:val="22"/>
        </w:rPr>
        <w:t>niepełnosprawnych,*</w:t>
      </w:r>
      <w:proofErr w:type="gramEnd"/>
    </w:p>
    <w:p w14:paraId="5488E373" w14:textId="77777777" w:rsidR="00E344BA" w:rsidRPr="00984FB1" w:rsidRDefault="00E344BA" w:rsidP="00E344BA">
      <w:pPr>
        <w:pStyle w:val="NormalnyWeb"/>
        <w:contextualSpacing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 xml:space="preserve">b)  częściowej niezdolności do pracy, całkowitej niezdolności do pracy, całkowitej niezdolności do pracy i samodzielnej egzystencji albo niezdolności do samodzielnej egzystencji, wydanym na podstawie przepisów o emeryturach i rentach z Funduszu Ubezpieczeń </w:t>
      </w:r>
      <w:proofErr w:type="gramStart"/>
      <w:r w:rsidRPr="00984FB1">
        <w:rPr>
          <w:rFonts w:ascii="Calibri" w:hAnsi="Calibri" w:cs="Calibri"/>
          <w:sz w:val="22"/>
          <w:szCs w:val="22"/>
        </w:rPr>
        <w:t>Społecznych,*</w:t>
      </w:r>
      <w:proofErr w:type="gramEnd"/>
    </w:p>
    <w:p w14:paraId="228A97DC" w14:textId="77777777" w:rsidR="00295398" w:rsidRPr="00984FB1" w:rsidRDefault="00E344BA" w:rsidP="00E344BA">
      <w:pPr>
        <w:pStyle w:val="NormalnyWeb"/>
        <w:contextualSpacing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 xml:space="preserve">c)  stałej albo długotrwałej niezdolności do pracy w gospodarstwie rolnym i do samodzielnej egzystencji albo trwałej lub okresowej całkowitej niezdolności do pracy w gospodarstwie rolnym i do samodzielnej egzystencji, wydanym na podstawie przepisów o ubezpieczeniu społecznym </w:t>
      </w:r>
      <w:proofErr w:type="gramStart"/>
      <w:r w:rsidRPr="00984FB1">
        <w:rPr>
          <w:rFonts w:ascii="Calibri" w:hAnsi="Calibri" w:cs="Calibri"/>
          <w:sz w:val="22"/>
          <w:szCs w:val="22"/>
        </w:rPr>
        <w:t>rolników;*</w:t>
      </w:r>
      <w:proofErr w:type="gramEnd"/>
    </w:p>
    <w:p w14:paraId="39F087AC" w14:textId="77777777" w:rsidR="00295398" w:rsidRPr="00984FB1" w:rsidRDefault="00295398" w:rsidP="00295398">
      <w:pPr>
        <w:pStyle w:val="NormalnyWeb"/>
        <w:contextualSpacing/>
        <w:rPr>
          <w:sz w:val="22"/>
          <w:szCs w:val="22"/>
        </w:rPr>
      </w:pPr>
    </w:p>
    <w:p w14:paraId="5B91A687" w14:textId="77777777" w:rsidR="002A5062" w:rsidRPr="00984FB1" w:rsidRDefault="002A5062" w:rsidP="006A11C5">
      <w:pPr>
        <w:pStyle w:val="NormalnyWeb"/>
        <w:jc w:val="both"/>
        <w:rPr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 xml:space="preserve">Po zalogowaniu </w:t>
      </w:r>
      <w:r w:rsidR="006A11C5" w:rsidRPr="00984FB1">
        <w:rPr>
          <w:rFonts w:ascii="Calibri" w:hAnsi="Calibri" w:cs="Calibri"/>
          <w:sz w:val="22"/>
          <w:szCs w:val="22"/>
        </w:rPr>
        <w:t>się</w:t>
      </w:r>
      <w:r w:rsidRPr="00984FB1">
        <w:rPr>
          <w:rFonts w:ascii="Calibri" w:hAnsi="Calibri" w:cs="Calibri"/>
          <w:sz w:val="22"/>
          <w:szCs w:val="22"/>
        </w:rPr>
        <w:t xml:space="preserve"> na </w:t>
      </w:r>
      <w:r w:rsidR="006A11C5" w:rsidRPr="00984FB1">
        <w:rPr>
          <w:rFonts w:ascii="Calibri" w:hAnsi="Calibri" w:cs="Calibri"/>
          <w:sz w:val="22"/>
          <w:szCs w:val="22"/>
        </w:rPr>
        <w:t>platformę</w:t>
      </w:r>
      <w:r w:rsidRPr="00984FB1">
        <w:rPr>
          <w:rFonts w:ascii="Calibri" w:hAnsi="Calibri" w:cs="Calibri"/>
          <w:sz w:val="22"/>
          <w:szCs w:val="22"/>
        </w:rPr>
        <w:t xml:space="preserve">̨ PUE ZUS pojawiła </w:t>
      </w:r>
      <w:r w:rsidR="006A11C5" w:rsidRPr="00984FB1">
        <w:rPr>
          <w:rFonts w:ascii="Calibri" w:hAnsi="Calibri" w:cs="Calibri"/>
          <w:sz w:val="22"/>
          <w:szCs w:val="22"/>
        </w:rPr>
        <w:t>się</w:t>
      </w:r>
      <w:r w:rsidRPr="00984FB1">
        <w:rPr>
          <w:rFonts w:ascii="Calibri" w:hAnsi="Calibri" w:cs="Calibri"/>
          <w:sz w:val="22"/>
          <w:szCs w:val="22"/>
        </w:rPr>
        <w:t xml:space="preserve"> w moim profilu zakładka oznaczona [Polski Bon Turystyczny]. </w:t>
      </w:r>
    </w:p>
    <w:p w14:paraId="7DAE6919" w14:textId="77777777" w:rsidR="00FE7FA3" w:rsidRPr="00984FB1" w:rsidRDefault="00DD0A7C" w:rsidP="00E344BA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 xml:space="preserve">Zgodnie z przepisem art. </w:t>
      </w:r>
      <w:r w:rsidR="00E52442" w:rsidRPr="00984FB1">
        <w:rPr>
          <w:rFonts w:ascii="Calibri" w:hAnsi="Calibri" w:cs="Calibri"/>
          <w:sz w:val="22"/>
          <w:szCs w:val="22"/>
        </w:rPr>
        <w:t>18 ust. 3 ustawy z dnia 15 lipca 2020 r. o Polskim Bonie Turystycznym (Dz.U. z 2020 r. poz. 1262)</w:t>
      </w:r>
      <w:r w:rsidR="002A5062" w:rsidRPr="00984FB1">
        <w:rPr>
          <w:rFonts w:ascii="Calibri" w:hAnsi="Calibri" w:cs="Calibri"/>
          <w:sz w:val="22"/>
          <w:szCs w:val="22"/>
        </w:rPr>
        <w:t xml:space="preserve">, </w:t>
      </w:r>
      <w:r w:rsidR="006A11C5" w:rsidRPr="00984FB1">
        <w:rPr>
          <w:rFonts w:ascii="Calibri" w:hAnsi="Calibri" w:cs="Calibri"/>
          <w:sz w:val="22"/>
          <w:szCs w:val="22"/>
        </w:rPr>
        <w:t xml:space="preserve">do </w:t>
      </w:r>
      <w:r w:rsidR="002A5062" w:rsidRPr="00984FB1">
        <w:rPr>
          <w:rFonts w:ascii="Calibri" w:hAnsi="Calibri" w:cs="Calibri"/>
          <w:sz w:val="22"/>
          <w:szCs w:val="22"/>
        </w:rPr>
        <w:t>o</w:t>
      </w:r>
      <w:r w:rsidR="00E344BA" w:rsidRPr="00984FB1">
        <w:rPr>
          <w:rFonts w:ascii="Calibri" w:hAnsi="Calibri" w:cs="Calibri"/>
          <w:sz w:val="22"/>
          <w:szCs w:val="22"/>
        </w:rPr>
        <w:t xml:space="preserve">świadczenia o legitymowaniu się przez dziecko </w:t>
      </w:r>
      <w:r w:rsidR="002A5062" w:rsidRPr="00984FB1">
        <w:rPr>
          <w:rFonts w:ascii="Calibri" w:hAnsi="Calibri" w:cs="Calibri"/>
          <w:sz w:val="22"/>
          <w:szCs w:val="22"/>
        </w:rPr>
        <w:t xml:space="preserve">orzeczeniem, o </w:t>
      </w:r>
      <w:r w:rsidR="003D00A3" w:rsidRPr="00984FB1">
        <w:rPr>
          <w:rFonts w:ascii="Calibri" w:hAnsi="Calibri" w:cs="Calibri"/>
          <w:sz w:val="22"/>
          <w:szCs w:val="22"/>
        </w:rPr>
        <w:t>którym</w:t>
      </w:r>
      <w:r w:rsidR="002A5062" w:rsidRPr="00984FB1">
        <w:rPr>
          <w:rFonts w:ascii="Calibri" w:hAnsi="Calibri" w:cs="Calibri"/>
          <w:sz w:val="22"/>
          <w:szCs w:val="22"/>
        </w:rPr>
        <w:t xml:space="preserve"> mowa w art. 2 pkt 2 ustawy z dnia 15 lipca 2020 r. o Polskim Bonie Turystycznym (Dz.U. z 2020 r. poz. 1262)</w:t>
      </w:r>
      <w:r w:rsidR="00E219B5" w:rsidRPr="00984FB1">
        <w:rPr>
          <w:rFonts w:ascii="Calibri" w:hAnsi="Calibri" w:cs="Calibri"/>
          <w:sz w:val="22"/>
          <w:szCs w:val="22"/>
        </w:rPr>
        <w:t xml:space="preserve"> dołączyłam/em kopię elektroniczną tego orzeczenia</w:t>
      </w:r>
      <w:r w:rsidR="002A5062" w:rsidRPr="00984FB1">
        <w:rPr>
          <w:rFonts w:ascii="Calibri" w:hAnsi="Calibri" w:cs="Calibri"/>
          <w:sz w:val="22"/>
          <w:szCs w:val="22"/>
        </w:rPr>
        <w:t>.</w:t>
      </w:r>
      <w:r w:rsidR="00FE7FA3" w:rsidRPr="00984FB1">
        <w:rPr>
          <w:rFonts w:ascii="Calibri" w:hAnsi="Calibri" w:cs="Calibri"/>
          <w:sz w:val="22"/>
          <w:szCs w:val="22"/>
        </w:rPr>
        <w:t xml:space="preserve"> </w:t>
      </w:r>
    </w:p>
    <w:p w14:paraId="2702DF0B" w14:textId="3583EE52" w:rsidR="006858B3" w:rsidRDefault="00FE7FA3" w:rsidP="00E344BA">
      <w:pPr>
        <w:pStyle w:val="NormalnyWeb"/>
        <w:jc w:val="both"/>
        <w:rPr>
          <w:rFonts w:ascii="Calibri" w:hAnsi="Calibri" w:cs="Calibri"/>
          <w:i/>
          <w:iCs/>
          <w:sz w:val="22"/>
          <w:szCs w:val="22"/>
        </w:rPr>
      </w:pPr>
      <w:r w:rsidRPr="005D0DBD">
        <w:rPr>
          <w:rFonts w:ascii="Calibri" w:hAnsi="Calibri" w:cs="Calibri"/>
          <w:i/>
          <w:iCs/>
          <w:sz w:val="22"/>
          <w:szCs w:val="22"/>
        </w:rPr>
        <w:t xml:space="preserve">Omyłkowo złożyłam/em </w:t>
      </w:r>
      <w:r w:rsidR="00812085" w:rsidRPr="005D0DBD">
        <w:rPr>
          <w:rFonts w:ascii="Calibri" w:hAnsi="Calibri" w:cs="Calibri"/>
          <w:i/>
          <w:iCs/>
          <w:sz w:val="22"/>
          <w:szCs w:val="22"/>
        </w:rPr>
        <w:t xml:space="preserve">w/w </w:t>
      </w:r>
      <w:r w:rsidR="00E219B5" w:rsidRPr="005D0DBD">
        <w:rPr>
          <w:rFonts w:ascii="Calibri" w:hAnsi="Calibri" w:cs="Calibri"/>
          <w:i/>
          <w:iCs/>
          <w:sz w:val="22"/>
          <w:szCs w:val="22"/>
        </w:rPr>
        <w:t xml:space="preserve">oświadczenie </w:t>
      </w:r>
      <w:r w:rsidR="00812085" w:rsidRPr="005D0DBD">
        <w:rPr>
          <w:rFonts w:ascii="Calibri" w:hAnsi="Calibri" w:cs="Calibri"/>
          <w:i/>
          <w:iCs/>
          <w:sz w:val="22"/>
          <w:szCs w:val="22"/>
        </w:rPr>
        <w:t>w</w:t>
      </w:r>
      <w:r w:rsidR="00DD53C2">
        <w:rPr>
          <w:rFonts w:ascii="Calibri" w:hAnsi="Calibri" w:cs="Calibri"/>
          <w:i/>
          <w:iCs/>
          <w:sz w:val="22"/>
          <w:szCs w:val="22"/>
        </w:rPr>
        <w:t>ra</w:t>
      </w:r>
      <w:r w:rsidR="00812085" w:rsidRPr="005D0DBD">
        <w:rPr>
          <w:rFonts w:ascii="Calibri" w:hAnsi="Calibri" w:cs="Calibri"/>
          <w:i/>
          <w:iCs/>
          <w:sz w:val="22"/>
          <w:szCs w:val="22"/>
        </w:rPr>
        <w:t xml:space="preserve">z z kopią elektroniczną </w:t>
      </w:r>
      <w:r w:rsidR="005D0DBD">
        <w:rPr>
          <w:rFonts w:ascii="Calibri" w:hAnsi="Calibri" w:cs="Calibri"/>
          <w:i/>
          <w:iCs/>
          <w:sz w:val="22"/>
          <w:szCs w:val="22"/>
        </w:rPr>
        <w:t>orzeczenia</w:t>
      </w:r>
      <w:r w:rsidR="00812085" w:rsidRPr="005D0DB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20151" w:rsidRPr="005D0DBD">
        <w:rPr>
          <w:rFonts w:ascii="Calibri" w:hAnsi="Calibri" w:cs="Calibri"/>
          <w:i/>
          <w:iCs/>
          <w:sz w:val="22"/>
          <w:szCs w:val="22"/>
        </w:rPr>
        <w:t xml:space="preserve">zarówno </w:t>
      </w:r>
      <w:r w:rsidR="00812085" w:rsidRPr="005D0DBD">
        <w:rPr>
          <w:rFonts w:ascii="Calibri" w:hAnsi="Calibri" w:cs="Calibri"/>
          <w:i/>
          <w:iCs/>
          <w:sz w:val="22"/>
          <w:szCs w:val="22"/>
        </w:rPr>
        <w:t xml:space="preserve">przy danych </w:t>
      </w:r>
      <w:r w:rsidR="00A20151" w:rsidRPr="005D0DBD">
        <w:rPr>
          <w:rFonts w:ascii="Calibri" w:hAnsi="Calibri" w:cs="Calibri"/>
          <w:i/>
          <w:iCs/>
          <w:sz w:val="22"/>
          <w:szCs w:val="22"/>
        </w:rPr>
        <w:t xml:space="preserve">dziecka legitymującego się orzeczeniem o niepełnosprawności jak i przy danych </w:t>
      </w:r>
      <w:r w:rsidR="00812085" w:rsidRPr="005D0DBD">
        <w:rPr>
          <w:rFonts w:ascii="Calibri" w:hAnsi="Calibri" w:cs="Calibri"/>
          <w:i/>
          <w:iCs/>
          <w:sz w:val="22"/>
          <w:szCs w:val="22"/>
        </w:rPr>
        <w:t>dziecka</w:t>
      </w:r>
      <w:r w:rsidR="00A20151" w:rsidRPr="005D0DBD">
        <w:rPr>
          <w:rFonts w:ascii="Calibri" w:hAnsi="Calibri" w:cs="Calibri"/>
          <w:i/>
          <w:iCs/>
          <w:sz w:val="22"/>
          <w:szCs w:val="22"/>
        </w:rPr>
        <w:t xml:space="preserve">, w </w:t>
      </w:r>
      <w:proofErr w:type="gramStart"/>
      <w:r w:rsidR="006858B3" w:rsidRPr="005D0DBD">
        <w:rPr>
          <w:rFonts w:ascii="Calibri" w:hAnsi="Calibri" w:cs="Calibri"/>
          <w:i/>
          <w:iCs/>
          <w:sz w:val="22"/>
          <w:szCs w:val="22"/>
        </w:rPr>
        <w:t>stosunku</w:t>
      </w:r>
      <w:proofErr w:type="gramEnd"/>
      <w:r w:rsidR="00DD53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20151" w:rsidRPr="005D0DBD">
        <w:rPr>
          <w:rFonts w:ascii="Calibri" w:hAnsi="Calibri" w:cs="Calibri"/>
          <w:i/>
          <w:iCs/>
          <w:sz w:val="22"/>
          <w:szCs w:val="22"/>
        </w:rPr>
        <w:t>do którego nie wydano takiego orzeczenia</w:t>
      </w:r>
      <w:r w:rsidR="00812085" w:rsidRPr="005D0DBD">
        <w:rPr>
          <w:rFonts w:ascii="Calibri" w:hAnsi="Calibri" w:cs="Calibri"/>
          <w:i/>
          <w:iCs/>
          <w:sz w:val="22"/>
          <w:szCs w:val="22"/>
        </w:rPr>
        <w:t>.</w:t>
      </w:r>
      <w:r w:rsidR="00A20151" w:rsidRPr="005D0DBD">
        <w:rPr>
          <w:rFonts w:ascii="Calibri" w:hAnsi="Calibri" w:cs="Calibri"/>
          <w:i/>
          <w:iCs/>
          <w:sz w:val="22"/>
          <w:szCs w:val="22"/>
        </w:rPr>
        <w:t xml:space="preserve"> W konsekwencji doszło </w:t>
      </w:r>
      <w:r w:rsidR="006858B3" w:rsidRPr="005D0DBD">
        <w:rPr>
          <w:rFonts w:ascii="Calibri" w:hAnsi="Calibri" w:cs="Calibri"/>
          <w:i/>
          <w:iCs/>
          <w:sz w:val="22"/>
          <w:szCs w:val="22"/>
        </w:rPr>
        <w:t xml:space="preserve">do przyznania </w:t>
      </w:r>
      <w:r w:rsidR="00ED462C" w:rsidRPr="005D0DBD">
        <w:rPr>
          <w:rFonts w:ascii="Calibri" w:hAnsi="Calibri" w:cs="Calibri"/>
          <w:i/>
          <w:iCs/>
          <w:sz w:val="22"/>
          <w:szCs w:val="22"/>
        </w:rPr>
        <w:t xml:space="preserve">mi </w:t>
      </w:r>
      <w:r w:rsidR="006858B3" w:rsidRPr="005D0DBD">
        <w:rPr>
          <w:rFonts w:ascii="Calibri" w:hAnsi="Calibri" w:cs="Calibri"/>
          <w:i/>
          <w:iCs/>
          <w:sz w:val="22"/>
          <w:szCs w:val="22"/>
        </w:rPr>
        <w:t xml:space="preserve">prawa do </w:t>
      </w:r>
      <w:r w:rsidR="005D0DBD" w:rsidRPr="005D0DBD">
        <w:rPr>
          <w:rFonts w:ascii="Calibri" w:hAnsi="Calibri" w:cs="Calibri"/>
          <w:i/>
          <w:iCs/>
          <w:sz w:val="22"/>
          <w:szCs w:val="22"/>
        </w:rPr>
        <w:t xml:space="preserve">dodatkowego świadczenia w formie </w:t>
      </w:r>
      <w:r w:rsidR="006858B3" w:rsidRPr="005D0DBD">
        <w:rPr>
          <w:rFonts w:ascii="Calibri" w:hAnsi="Calibri" w:cs="Calibri"/>
          <w:i/>
          <w:iCs/>
          <w:sz w:val="22"/>
          <w:szCs w:val="22"/>
        </w:rPr>
        <w:t xml:space="preserve">bonu w niewłaściwej </w:t>
      </w:r>
      <w:proofErr w:type="gramStart"/>
      <w:r w:rsidR="006858B3" w:rsidRPr="005D0DBD">
        <w:rPr>
          <w:rFonts w:ascii="Calibri" w:hAnsi="Calibri" w:cs="Calibri"/>
          <w:i/>
          <w:iCs/>
          <w:sz w:val="22"/>
          <w:szCs w:val="22"/>
        </w:rPr>
        <w:t>wysokości.</w:t>
      </w:r>
      <w:r w:rsidR="000E5A48">
        <w:rPr>
          <w:rFonts w:ascii="Calibri" w:hAnsi="Calibri" w:cs="Calibri"/>
          <w:i/>
          <w:iCs/>
          <w:sz w:val="22"/>
          <w:szCs w:val="22"/>
        </w:rPr>
        <w:t>*</w:t>
      </w:r>
      <w:proofErr w:type="gramEnd"/>
    </w:p>
    <w:p w14:paraId="34335F52" w14:textId="61C453DF" w:rsidR="005D0DBD" w:rsidRPr="005D0DBD" w:rsidRDefault="005D0DBD" w:rsidP="00E344BA">
      <w:pPr>
        <w:pStyle w:val="NormalnyWeb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Omyłkowo </w:t>
      </w:r>
      <w:r w:rsidRPr="005D0DBD">
        <w:rPr>
          <w:rFonts w:ascii="Calibri" w:hAnsi="Calibri" w:cs="Calibri"/>
          <w:i/>
          <w:iCs/>
          <w:sz w:val="22"/>
          <w:szCs w:val="22"/>
        </w:rPr>
        <w:t>złożyłam/em w/w oświadczenie w</w:t>
      </w:r>
      <w:r w:rsidR="00DD53C2">
        <w:rPr>
          <w:rFonts w:ascii="Calibri" w:hAnsi="Calibri" w:cs="Calibri"/>
          <w:i/>
          <w:iCs/>
          <w:sz w:val="22"/>
          <w:szCs w:val="22"/>
        </w:rPr>
        <w:t>ra</w:t>
      </w:r>
      <w:r w:rsidRPr="005D0DBD">
        <w:rPr>
          <w:rFonts w:ascii="Calibri" w:hAnsi="Calibri" w:cs="Calibri"/>
          <w:i/>
          <w:iCs/>
          <w:sz w:val="22"/>
          <w:szCs w:val="22"/>
        </w:rPr>
        <w:t xml:space="preserve">z z kopią elektroniczną </w:t>
      </w:r>
      <w:r>
        <w:rPr>
          <w:rFonts w:ascii="Calibri" w:hAnsi="Calibri" w:cs="Calibri"/>
          <w:i/>
          <w:iCs/>
          <w:sz w:val="22"/>
          <w:szCs w:val="22"/>
        </w:rPr>
        <w:t>orzeczenia</w:t>
      </w:r>
      <w:r w:rsidR="000E5A48">
        <w:rPr>
          <w:rFonts w:ascii="Calibri" w:hAnsi="Calibri" w:cs="Calibri"/>
          <w:i/>
          <w:iCs/>
          <w:sz w:val="22"/>
          <w:szCs w:val="22"/>
        </w:rPr>
        <w:t xml:space="preserve">, które nie jest aktualne. </w:t>
      </w:r>
      <w:r w:rsidR="000E5A48" w:rsidRPr="000E5A48">
        <w:rPr>
          <w:rFonts w:ascii="Calibri" w:hAnsi="Calibri" w:cs="Calibri"/>
          <w:i/>
          <w:iCs/>
          <w:sz w:val="22"/>
          <w:szCs w:val="22"/>
        </w:rPr>
        <w:t xml:space="preserve">W konsekwencji doszło do przyznania mi prawa do dodatkowego świadczenia w formie bonu </w:t>
      </w:r>
      <w:r w:rsidR="002E30F6">
        <w:rPr>
          <w:rFonts w:ascii="Calibri" w:hAnsi="Calibri" w:cs="Calibri"/>
          <w:i/>
          <w:iCs/>
          <w:sz w:val="22"/>
          <w:szCs w:val="22"/>
        </w:rPr>
        <w:t xml:space="preserve">na dziecku które nie legitymuje się aktualnym orzeczeniem o </w:t>
      </w:r>
      <w:proofErr w:type="gramStart"/>
      <w:r w:rsidR="002E30F6">
        <w:rPr>
          <w:rFonts w:ascii="Calibri" w:hAnsi="Calibri" w:cs="Calibri"/>
          <w:i/>
          <w:iCs/>
          <w:sz w:val="22"/>
          <w:szCs w:val="22"/>
        </w:rPr>
        <w:t>niepełnosprawności.</w:t>
      </w:r>
      <w:r w:rsidR="000E5A48" w:rsidRPr="000E5A48">
        <w:rPr>
          <w:rFonts w:ascii="Calibri" w:hAnsi="Calibri" w:cs="Calibri"/>
          <w:i/>
          <w:iCs/>
          <w:sz w:val="22"/>
          <w:szCs w:val="22"/>
        </w:rPr>
        <w:t>.</w:t>
      </w:r>
      <w:proofErr w:type="gramEnd"/>
      <w:r w:rsidR="000E5A48" w:rsidRPr="000E5A48">
        <w:rPr>
          <w:rFonts w:ascii="Calibri" w:hAnsi="Calibri" w:cs="Calibri"/>
          <w:i/>
          <w:iCs/>
          <w:sz w:val="22"/>
          <w:szCs w:val="22"/>
        </w:rPr>
        <w:t>*</w:t>
      </w:r>
    </w:p>
    <w:p w14:paraId="31DC9AB7" w14:textId="77777777" w:rsidR="00921727" w:rsidRPr="00984FB1" w:rsidRDefault="006858B3" w:rsidP="008E08A8">
      <w:pPr>
        <w:pStyle w:val="NormalnyWeb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Mając świadomość, że nie jest</w:t>
      </w:r>
      <w:r w:rsidR="008E08A8">
        <w:rPr>
          <w:rFonts w:ascii="Calibri" w:hAnsi="Calibri" w:cs="Calibri"/>
          <w:sz w:val="22"/>
          <w:szCs w:val="22"/>
        </w:rPr>
        <w:t xml:space="preserve">em </w:t>
      </w:r>
      <w:r>
        <w:rPr>
          <w:rFonts w:ascii="Calibri" w:hAnsi="Calibri" w:cs="Calibri"/>
          <w:sz w:val="22"/>
          <w:szCs w:val="22"/>
        </w:rPr>
        <w:t>uprawnion</w:t>
      </w:r>
      <w:r w:rsidR="00BE3285">
        <w:rPr>
          <w:rFonts w:ascii="Calibri" w:hAnsi="Calibri" w:cs="Calibri"/>
          <w:sz w:val="22"/>
          <w:szCs w:val="22"/>
        </w:rPr>
        <w:t>a/</w:t>
      </w:r>
      <w:r>
        <w:rPr>
          <w:rFonts w:ascii="Calibri" w:hAnsi="Calibri" w:cs="Calibri"/>
          <w:sz w:val="22"/>
          <w:szCs w:val="22"/>
        </w:rPr>
        <w:t>y do dodatkowego świadczenia w formie bonu w wysokości</w:t>
      </w:r>
      <w:r w:rsidR="00BE3285">
        <w:rPr>
          <w:rFonts w:ascii="Calibri" w:hAnsi="Calibri" w:cs="Calibri"/>
          <w:sz w:val="22"/>
          <w:szCs w:val="22"/>
        </w:rPr>
        <w:t xml:space="preserve"> jaka została </w:t>
      </w:r>
      <w:r w:rsidR="008E08A8">
        <w:rPr>
          <w:rFonts w:ascii="Calibri" w:hAnsi="Calibri" w:cs="Calibri"/>
          <w:sz w:val="22"/>
          <w:szCs w:val="22"/>
        </w:rPr>
        <w:t>mi przyznana, z</w:t>
      </w:r>
      <w:r w:rsidR="00812085" w:rsidRPr="00984FB1">
        <w:rPr>
          <w:rFonts w:ascii="Calibri" w:hAnsi="Calibri" w:cs="Calibri"/>
          <w:sz w:val="22"/>
          <w:szCs w:val="22"/>
        </w:rPr>
        <w:t xml:space="preserve">wracam się </w:t>
      </w:r>
      <w:r w:rsidR="008766BB" w:rsidRPr="00984FB1">
        <w:rPr>
          <w:rFonts w:ascii="Calibri" w:hAnsi="Calibri" w:cs="Calibri"/>
          <w:sz w:val="22"/>
          <w:szCs w:val="22"/>
        </w:rPr>
        <w:t xml:space="preserve">zmianę prawa do bonu poprzez uchylenie prawa do dodatkowego świadczenia w formie bonu przyznanego omyłkowo na rzecz: </w:t>
      </w:r>
      <w:r w:rsidR="00921727" w:rsidRPr="00984FB1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14:paraId="772834B8" w14:textId="77777777" w:rsidR="00812085" w:rsidRDefault="00921727" w:rsidP="008E08A8">
      <w:pPr>
        <w:pStyle w:val="NormalnyWeb"/>
        <w:contextualSpacing/>
        <w:jc w:val="both"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>(</w:t>
      </w:r>
      <w:proofErr w:type="spellStart"/>
      <w:r w:rsidRPr="00984FB1">
        <w:rPr>
          <w:rFonts w:ascii="Calibri" w:hAnsi="Calibri" w:cs="Calibri"/>
          <w:sz w:val="22"/>
          <w:szCs w:val="22"/>
        </w:rPr>
        <w:t>Imie</w:t>
      </w:r>
      <w:proofErr w:type="spellEnd"/>
      <w:r w:rsidRPr="00984FB1">
        <w:rPr>
          <w:rFonts w:ascii="Calibri" w:hAnsi="Calibri" w:cs="Calibri"/>
          <w:sz w:val="22"/>
          <w:szCs w:val="22"/>
        </w:rPr>
        <w:t>̨, nazwisko, PESEL, dziecka lub dzieci)</w:t>
      </w:r>
      <w:r w:rsidR="00984FB1" w:rsidRPr="00984FB1">
        <w:rPr>
          <w:rFonts w:ascii="Calibri" w:hAnsi="Calibri" w:cs="Calibri"/>
          <w:sz w:val="22"/>
          <w:szCs w:val="22"/>
          <w:vertAlign w:val="superscript"/>
        </w:rPr>
        <w:t>3)</w:t>
      </w:r>
    </w:p>
    <w:p w14:paraId="5C7B79AB" w14:textId="77777777" w:rsidR="00984FB1" w:rsidRPr="00984FB1" w:rsidRDefault="00984FB1" w:rsidP="008E08A8">
      <w:pPr>
        <w:pStyle w:val="NormalnyWeb"/>
        <w:contextualSpacing/>
        <w:jc w:val="both"/>
        <w:rPr>
          <w:rFonts w:ascii="Calibri" w:hAnsi="Calibri" w:cs="Calibri"/>
          <w:sz w:val="22"/>
          <w:szCs w:val="22"/>
        </w:rPr>
      </w:pPr>
    </w:p>
    <w:p w14:paraId="07F774A9" w14:textId="77777777" w:rsidR="00FE7FA3" w:rsidRPr="00984FB1" w:rsidRDefault="00FE7FA3" w:rsidP="00E344BA">
      <w:pPr>
        <w:pStyle w:val="NormalnyWeb"/>
        <w:jc w:val="both"/>
        <w:rPr>
          <w:sz w:val="22"/>
          <w:szCs w:val="22"/>
        </w:rPr>
      </w:pPr>
    </w:p>
    <w:p w14:paraId="3B431B36" w14:textId="77777777" w:rsidR="00FE7FA3" w:rsidRPr="00984FB1" w:rsidRDefault="002A5062" w:rsidP="00FE7FA3">
      <w:pPr>
        <w:pStyle w:val="NormalnyWeb"/>
        <w:ind w:left="3969"/>
        <w:jc w:val="center"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14:paraId="1877B9B7" w14:textId="77777777" w:rsidR="002A5062" w:rsidRPr="00984FB1" w:rsidRDefault="002A5062" w:rsidP="00FE7FA3">
      <w:pPr>
        <w:pStyle w:val="NormalnyWeb"/>
        <w:ind w:left="3969"/>
        <w:jc w:val="center"/>
        <w:rPr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>(</w:t>
      </w:r>
      <w:r w:rsidR="00FB4769" w:rsidRPr="00984FB1">
        <w:rPr>
          <w:rFonts w:ascii="Calibri" w:hAnsi="Calibri" w:cs="Calibri"/>
          <w:sz w:val="22"/>
          <w:szCs w:val="22"/>
        </w:rPr>
        <w:t>własnoręczny</w:t>
      </w:r>
      <w:r w:rsidRPr="00984FB1">
        <w:rPr>
          <w:rFonts w:ascii="Calibri" w:hAnsi="Calibri" w:cs="Calibri"/>
          <w:sz w:val="22"/>
          <w:szCs w:val="22"/>
        </w:rPr>
        <w:t xml:space="preserve"> podpis)</w:t>
      </w:r>
    </w:p>
    <w:p w14:paraId="441C65D1" w14:textId="77777777" w:rsidR="002A5062" w:rsidRPr="00984FB1" w:rsidRDefault="002A5062" w:rsidP="002A5062">
      <w:pPr>
        <w:pStyle w:val="NormalnyWeb"/>
        <w:rPr>
          <w:sz w:val="22"/>
          <w:szCs w:val="22"/>
        </w:rPr>
      </w:pPr>
      <w:r w:rsidRPr="00984FB1">
        <w:rPr>
          <w:rFonts w:ascii="Calibri" w:hAnsi="Calibri" w:cs="Calibri"/>
          <w:b/>
          <w:bCs/>
          <w:sz w:val="22"/>
          <w:szCs w:val="22"/>
        </w:rPr>
        <w:t>Informacje/</w:t>
      </w:r>
      <w:r w:rsidR="00FB4769" w:rsidRPr="00984FB1">
        <w:rPr>
          <w:rFonts w:ascii="Calibri" w:hAnsi="Calibri" w:cs="Calibri"/>
          <w:b/>
          <w:bCs/>
          <w:sz w:val="22"/>
          <w:szCs w:val="22"/>
        </w:rPr>
        <w:t>objaśnienia</w:t>
      </w:r>
      <w:r w:rsidRPr="00984FB1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107ACF95" w14:textId="149FDC85" w:rsidR="002A5062" w:rsidRPr="00984FB1" w:rsidRDefault="002A5062" w:rsidP="00FB4769">
      <w:pPr>
        <w:pStyle w:val="NormalnyWeb"/>
        <w:jc w:val="both"/>
        <w:rPr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 xml:space="preserve">1) </w:t>
      </w:r>
      <w:r w:rsidR="00FB4769" w:rsidRPr="00984FB1">
        <w:rPr>
          <w:rFonts w:ascii="Calibri" w:hAnsi="Calibri" w:cs="Calibri"/>
          <w:sz w:val="22"/>
          <w:szCs w:val="22"/>
        </w:rPr>
        <w:t>należy</w:t>
      </w:r>
      <w:r w:rsidRPr="00984FB1">
        <w:rPr>
          <w:rFonts w:ascii="Calibri" w:hAnsi="Calibri" w:cs="Calibri"/>
          <w:sz w:val="22"/>
          <w:szCs w:val="22"/>
        </w:rPr>
        <w:t xml:space="preserve"> </w:t>
      </w:r>
      <w:r w:rsidR="00FB4769" w:rsidRPr="00984FB1">
        <w:rPr>
          <w:rFonts w:ascii="Calibri" w:hAnsi="Calibri" w:cs="Calibri"/>
          <w:sz w:val="22"/>
          <w:szCs w:val="22"/>
        </w:rPr>
        <w:t>podać</w:t>
      </w:r>
      <w:r w:rsidRPr="00984FB1">
        <w:rPr>
          <w:rFonts w:ascii="Calibri" w:hAnsi="Calibri" w:cs="Calibri"/>
          <w:sz w:val="22"/>
          <w:szCs w:val="22"/>
        </w:rPr>
        <w:t xml:space="preserve"> adres zamieszkania zgodny z podanym przy ubieganiu </w:t>
      </w:r>
      <w:r w:rsidR="00FB4769" w:rsidRPr="00984FB1">
        <w:rPr>
          <w:rFonts w:ascii="Calibri" w:hAnsi="Calibri" w:cs="Calibri"/>
          <w:sz w:val="22"/>
          <w:szCs w:val="22"/>
        </w:rPr>
        <w:t>się</w:t>
      </w:r>
      <w:r w:rsidRPr="00984FB1">
        <w:rPr>
          <w:rFonts w:ascii="Calibri" w:hAnsi="Calibri" w:cs="Calibri"/>
          <w:sz w:val="22"/>
          <w:szCs w:val="22"/>
        </w:rPr>
        <w:t xml:space="preserve"> o </w:t>
      </w:r>
      <w:r w:rsidR="00FB4769" w:rsidRPr="00984FB1">
        <w:rPr>
          <w:rFonts w:ascii="Calibri" w:hAnsi="Calibri" w:cs="Calibri"/>
          <w:sz w:val="22"/>
          <w:szCs w:val="22"/>
        </w:rPr>
        <w:t>świadczenie</w:t>
      </w:r>
      <w:r w:rsidRPr="00984FB1">
        <w:rPr>
          <w:rFonts w:ascii="Calibri" w:hAnsi="Calibri" w:cs="Calibri"/>
          <w:sz w:val="22"/>
          <w:szCs w:val="22"/>
        </w:rPr>
        <w:t xml:space="preserve"> wychowawczego Rodzina 500+. </w:t>
      </w:r>
      <w:r w:rsidR="00FB4769" w:rsidRPr="00984FB1">
        <w:rPr>
          <w:rFonts w:ascii="Calibri" w:hAnsi="Calibri" w:cs="Calibri"/>
          <w:sz w:val="22"/>
          <w:szCs w:val="22"/>
        </w:rPr>
        <w:t>Jeżeli</w:t>
      </w:r>
      <w:r w:rsidRPr="00984FB1">
        <w:rPr>
          <w:rFonts w:ascii="Calibri" w:hAnsi="Calibri" w:cs="Calibri"/>
          <w:sz w:val="22"/>
          <w:szCs w:val="22"/>
        </w:rPr>
        <w:t xml:space="preserve"> jest to inny adres </w:t>
      </w:r>
      <w:r w:rsidR="00FB4769" w:rsidRPr="00984FB1">
        <w:rPr>
          <w:rFonts w:ascii="Calibri" w:hAnsi="Calibri" w:cs="Calibri"/>
          <w:sz w:val="22"/>
          <w:szCs w:val="22"/>
        </w:rPr>
        <w:t>ni</w:t>
      </w:r>
      <w:r w:rsidR="0059796B">
        <w:rPr>
          <w:rFonts w:ascii="Calibri" w:hAnsi="Calibri" w:cs="Calibri"/>
          <w:sz w:val="22"/>
          <w:szCs w:val="22"/>
        </w:rPr>
        <w:t xml:space="preserve">ż </w:t>
      </w:r>
      <w:r w:rsidRPr="00984FB1">
        <w:rPr>
          <w:rFonts w:ascii="Calibri" w:hAnsi="Calibri" w:cs="Calibri"/>
          <w:sz w:val="22"/>
          <w:szCs w:val="22"/>
        </w:rPr>
        <w:t xml:space="preserve">adres do korespondencji </w:t>
      </w:r>
      <w:r w:rsidR="00FB4769" w:rsidRPr="00984FB1">
        <w:rPr>
          <w:rFonts w:ascii="Calibri" w:hAnsi="Calibri" w:cs="Calibri"/>
          <w:sz w:val="22"/>
          <w:szCs w:val="22"/>
        </w:rPr>
        <w:t>należy</w:t>
      </w:r>
      <w:r w:rsidRPr="00984FB1">
        <w:rPr>
          <w:rFonts w:ascii="Calibri" w:hAnsi="Calibri" w:cs="Calibri"/>
          <w:sz w:val="22"/>
          <w:szCs w:val="22"/>
        </w:rPr>
        <w:t xml:space="preserve"> dodatkowo </w:t>
      </w:r>
      <w:r w:rsidR="00FB4769" w:rsidRPr="00984FB1">
        <w:rPr>
          <w:rFonts w:ascii="Calibri" w:hAnsi="Calibri" w:cs="Calibri"/>
          <w:sz w:val="22"/>
          <w:szCs w:val="22"/>
        </w:rPr>
        <w:t>podać</w:t>
      </w:r>
      <w:r w:rsidRPr="00984FB1">
        <w:rPr>
          <w:rFonts w:ascii="Calibri" w:hAnsi="Calibri" w:cs="Calibri"/>
          <w:sz w:val="22"/>
          <w:szCs w:val="22"/>
        </w:rPr>
        <w:t xml:space="preserve"> adres do korespondencji. </w:t>
      </w:r>
    </w:p>
    <w:p w14:paraId="527A33A3" w14:textId="77777777" w:rsidR="00B358F2" w:rsidRPr="00984FB1" w:rsidRDefault="008E2BF9" w:rsidP="00B358F2">
      <w:pPr>
        <w:pStyle w:val="NormalnyWeb"/>
        <w:ind w:right="-6"/>
        <w:contextualSpacing/>
        <w:jc w:val="both"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t>2</w:t>
      </w:r>
      <w:r w:rsidR="002A5062" w:rsidRPr="00984FB1">
        <w:rPr>
          <w:rFonts w:ascii="Calibri" w:hAnsi="Calibri" w:cs="Calibri"/>
          <w:sz w:val="22"/>
          <w:szCs w:val="22"/>
        </w:rPr>
        <w:t xml:space="preserve">) Zgodnie z art. 13a ustawy z dnia 11 lutego 2016 r. o pomocy </w:t>
      </w:r>
      <w:r w:rsidR="00FB4769" w:rsidRPr="00984FB1">
        <w:rPr>
          <w:rFonts w:ascii="Calibri" w:hAnsi="Calibri" w:cs="Calibri"/>
          <w:sz w:val="22"/>
          <w:szCs w:val="22"/>
        </w:rPr>
        <w:t>państwa</w:t>
      </w:r>
      <w:r w:rsidR="002A5062" w:rsidRPr="00984FB1">
        <w:rPr>
          <w:rFonts w:ascii="Calibri" w:hAnsi="Calibri" w:cs="Calibri"/>
          <w:sz w:val="22"/>
          <w:szCs w:val="22"/>
        </w:rPr>
        <w:t xml:space="preserve"> w wychowywaniu dzieci (</w:t>
      </w:r>
      <w:proofErr w:type="spellStart"/>
      <w:r w:rsidR="002A5062" w:rsidRPr="00984FB1">
        <w:rPr>
          <w:rFonts w:ascii="Calibri" w:hAnsi="Calibri" w:cs="Calibri"/>
          <w:sz w:val="22"/>
          <w:szCs w:val="22"/>
        </w:rPr>
        <w:t>t.j</w:t>
      </w:r>
      <w:proofErr w:type="spellEnd"/>
      <w:r w:rsidR="002A5062" w:rsidRPr="00984FB1">
        <w:rPr>
          <w:rFonts w:ascii="Calibri" w:hAnsi="Calibri" w:cs="Calibri"/>
          <w:sz w:val="22"/>
          <w:szCs w:val="22"/>
        </w:rPr>
        <w:t>. Dz.U. z 2019 r. poz. 2407):</w:t>
      </w:r>
    </w:p>
    <w:p w14:paraId="351BCA02" w14:textId="77777777" w:rsidR="002A5062" w:rsidRPr="00984FB1" w:rsidRDefault="002A5062" w:rsidP="00B358F2">
      <w:pPr>
        <w:pStyle w:val="NormalnyWeb"/>
        <w:ind w:right="-6"/>
        <w:contextualSpacing/>
        <w:jc w:val="both"/>
        <w:rPr>
          <w:rFonts w:ascii="Calibri" w:hAnsi="Calibri" w:cs="Calibri"/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br/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1. Przyznanie przez organ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właściwy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lub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wojewodę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̨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świadczenia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wychowawczego nie wymaga wydania decyzji. Odmowa przyznania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świadczenia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wychowawczego, uchylenie lub zmiana prawa do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świadczenia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wychowawczego oraz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rozstrzygnięcie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w sprawie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nienależnie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pobranego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świadczenia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wychowawczego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wymagają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̨ wydania decyzji. </w:t>
      </w:r>
    </w:p>
    <w:p w14:paraId="062187BF" w14:textId="77777777" w:rsidR="002A5062" w:rsidRPr="00984FB1" w:rsidRDefault="002A5062" w:rsidP="00FB4769">
      <w:pPr>
        <w:pStyle w:val="NormalnyWeb"/>
        <w:jc w:val="both"/>
        <w:rPr>
          <w:sz w:val="22"/>
          <w:szCs w:val="22"/>
        </w:rPr>
      </w:pPr>
      <w:r w:rsidRPr="00984FB1">
        <w:rPr>
          <w:rFonts w:ascii="Calibri" w:hAnsi="Calibri" w:cs="Calibri"/>
          <w:i/>
          <w:iCs/>
          <w:sz w:val="22"/>
          <w:szCs w:val="22"/>
        </w:rPr>
        <w:t xml:space="preserve">2. Organ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właściwy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lub wojewoda przesyła wnioskodawcy informację o przyznaniu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świadczenia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wychowawczego na wskazany przez niego adres poczty elektronicznej - o ile wnioskodawca wskazał adres poczty elektronicznej we wniosku. W przypadku gdy wnioskodawca nie wskazał adresu poczty elektronicznej, organ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właściwy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lub wojewoda,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odbierając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wniosek od wnioskodawcy, informuje go o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możliwości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odebrania od tego organu informacji o przyznaniu </w:t>
      </w:r>
      <w:r w:rsidR="00FB4769" w:rsidRPr="00984FB1">
        <w:rPr>
          <w:rFonts w:ascii="Calibri" w:hAnsi="Calibri" w:cs="Calibri"/>
          <w:i/>
          <w:iCs/>
          <w:sz w:val="22"/>
          <w:szCs w:val="22"/>
        </w:rPr>
        <w:t>świadczenia</w:t>
      </w:r>
      <w:r w:rsidRPr="00984FB1">
        <w:rPr>
          <w:rFonts w:ascii="Calibri" w:hAnsi="Calibri" w:cs="Calibri"/>
          <w:i/>
          <w:iCs/>
          <w:sz w:val="22"/>
          <w:szCs w:val="22"/>
        </w:rPr>
        <w:t xml:space="preserve"> wychowawczego. </w:t>
      </w:r>
    </w:p>
    <w:p w14:paraId="4F6155C5" w14:textId="77777777" w:rsidR="00984FB1" w:rsidRDefault="00984FB1" w:rsidP="002A5062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W razie większej ilości dzieci </w:t>
      </w:r>
      <w:r w:rsidR="00C73AA0">
        <w:rPr>
          <w:rFonts w:ascii="Calibri" w:hAnsi="Calibri" w:cs="Calibri"/>
          <w:sz w:val="22"/>
          <w:szCs w:val="22"/>
        </w:rPr>
        <w:t>należy dodać kolejne pola</w:t>
      </w:r>
    </w:p>
    <w:p w14:paraId="642446EC" w14:textId="77777777" w:rsidR="008833C0" w:rsidRPr="00984FB1" w:rsidRDefault="004F6237" w:rsidP="00ED462C">
      <w:pPr>
        <w:pStyle w:val="NormalnyWeb"/>
        <w:rPr>
          <w:sz w:val="22"/>
          <w:szCs w:val="22"/>
        </w:rPr>
      </w:pPr>
      <w:r w:rsidRPr="00984FB1">
        <w:rPr>
          <w:rFonts w:ascii="Calibri" w:hAnsi="Calibri" w:cs="Calibri"/>
          <w:sz w:val="22"/>
          <w:szCs w:val="22"/>
        </w:rPr>
        <w:lastRenderedPageBreak/>
        <w:t>*Jeśli</w:t>
      </w:r>
      <w:r w:rsidR="002A5062" w:rsidRPr="00984FB1">
        <w:rPr>
          <w:rFonts w:ascii="Calibri" w:hAnsi="Calibri" w:cs="Calibri"/>
          <w:sz w:val="22"/>
          <w:szCs w:val="22"/>
        </w:rPr>
        <w:t xml:space="preserve"> </w:t>
      </w:r>
      <w:r w:rsidRPr="00984FB1">
        <w:rPr>
          <w:rFonts w:ascii="Calibri" w:hAnsi="Calibri" w:cs="Calibri"/>
          <w:sz w:val="22"/>
          <w:szCs w:val="22"/>
        </w:rPr>
        <w:t>treść</w:t>
      </w:r>
      <w:r w:rsidR="002A5062" w:rsidRPr="00984FB1">
        <w:rPr>
          <w:rFonts w:ascii="Calibri" w:hAnsi="Calibri" w:cs="Calibri"/>
          <w:sz w:val="22"/>
          <w:szCs w:val="22"/>
        </w:rPr>
        <w:t xml:space="preserve"> ta nie dotyczy wnioskodawcy, </w:t>
      </w:r>
      <w:r w:rsidRPr="00984FB1">
        <w:rPr>
          <w:rFonts w:ascii="Calibri" w:hAnsi="Calibri" w:cs="Calibri"/>
          <w:sz w:val="22"/>
          <w:szCs w:val="22"/>
        </w:rPr>
        <w:t>najeży</w:t>
      </w:r>
      <w:r w:rsidR="002A5062" w:rsidRPr="00984FB1">
        <w:rPr>
          <w:rFonts w:ascii="Calibri" w:hAnsi="Calibri" w:cs="Calibri"/>
          <w:sz w:val="22"/>
          <w:szCs w:val="22"/>
        </w:rPr>
        <w:t xml:space="preserve"> ją </w:t>
      </w:r>
      <w:r w:rsidRPr="00984FB1">
        <w:rPr>
          <w:rFonts w:ascii="Calibri" w:hAnsi="Calibri" w:cs="Calibri"/>
          <w:sz w:val="22"/>
          <w:szCs w:val="22"/>
        </w:rPr>
        <w:t>skreślić</w:t>
      </w:r>
      <w:r w:rsidR="002A5062" w:rsidRPr="00984FB1">
        <w:rPr>
          <w:rFonts w:ascii="Calibri" w:hAnsi="Calibri" w:cs="Calibri"/>
          <w:sz w:val="22"/>
          <w:szCs w:val="22"/>
        </w:rPr>
        <w:t xml:space="preserve">. </w:t>
      </w:r>
    </w:p>
    <w:sectPr w:rsidR="008833C0" w:rsidRPr="00984FB1" w:rsidSect="00CA6A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C2"/>
    <w:rsid w:val="0000704D"/>
    <w:rsid w:val="000E5A48"/>
    <w:rsid w:val="00101198"/>
    <w:rsid w:val="001419E9"/>
    <w:rsid w:val="00233E01"/>
    <w:rsid w:val="00295398"/>
    <w:rsid w:val="002A5062"/>
    <w:rsid w:val="002E30F6"/>
    <w:rsid w:val="003B1639"/>
    <w:rsid w:val="003D00A3"/>
    <w:rsid w:val="004F6237"/>
    <w:rsid w:val="005400BA"/>
    <w:rsid w:val="0059796B"/>
    <w:rsid w:val="005D0DBD"/>
    <w:rsid w:val="006858B3"/>
    <w:rsid w:val="006A11C5"/>
    <w:rsid w:val="007343A3"/>
    <w:rsid w:val="007A1D50"/>
    <w:rsid w:val="00812085"/>
    <w:rsid w:val="00856DC2"/>
    <w:rsid w:val="008766BB"/>
    <w:rsid w:val="008833C0"/>
    <w:rsid w:val="008E08A8"/>
    <w:rsid w:val="008E2BF9"/>
    <w:rsid w:val="00921727"/>
    <w:rsid w:val="00972648"/>
    <w:rsid w:val="00984FB1"/>
    <w:rsid w:val="00A20151"/>
    <w:rsid w:val="00B24D03"/>
    <w:rsid w:val="00B358F2"/>
    <w:rsid w:val="00BE3285"/>
    <w:rsid w:val="00C73AA0"/>
    <w:rsid w:val="00C74B84"/>
    <w:rsid w:val="00CA6A36"/>
    <w:rsid w:val="00DD0A7C"/>
    <w:rsid w:val="00DD53C2"/>
    <w:rsid w:val="00DE53A3"/>
    <w:rsid w:val="00E219B5"/>
    <w:rsid w:val="00E344BA"/>
    <w:rsid w:val="00E52442"/>
    <w:rsid w:val="00E95197"/>
    <w:rsid w:val="00ED462C"/>
    <w:rsid w:val="00F8759E"/>
    <w:rsid w:val="00FB4769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E304"/>
  <w15:chartTrackingRefBased/>
  <w15:docId w15:val="{D1E915FB-BEAA-418A-AF5D-14549D9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50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.szmul\Downloads\wz&#243;r%20wniosku%20o%20uchylenie%20bonu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C:\Users\aneta.szmul\Downloads\wzór wniosku o uchylenie bonu (1).dotx</Template>
  <TotalTime>1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aneta.szmul</dc:creator>
  <cp:keywords/>
  <dc:description/>
  <cp:lastModifiedBy>Jakub Kornecki</cp:lastModifiedBy>
  <cp:revision>2</cp:revision>
  <dcterms:created xsi:type="dcterms:W3CDTF">2020-10-06T12:37:00Z</dcterms:created>
  <dcterms:modified xsi:type="dcterms:W3CDTF">2020-10-06T12:37:00Z</dcterms:modified>
</cp:coreProperties>
</file>